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0" w:rsidRDefault="00F92B70" w:rsidP="00432495">
      <w:pPr>
        <w:pStyle w:val="ListParagraph"/>
        <w:numPr>
          <w:ilvl w:val="0"/>
          <w:numId w:val="1"/>
        </w:numPr>
      </w:pPr>
      <w:r>
        <w:t>It easier conveys the message that the presenter is trying to get across.</w:t>
      </w:r>
    </w:p>
    <w:p w:rsidR="00F92B70" w:rsidRDefault="00F92B70" w:rsidP="00432495">
      <w:pPr>
        <w:pStyle w:val="ListParagraph"/>
        <w:numPr>
          <w:ilvl w:val="0"/>
          <w:numId w:val="1"/>
        </w:numPr>
      </w:pPr>
      <w:r>
        <w:t>They don’t get their messages across because their arms are constantly by their sides and they don’t do gestures.</w:t>
      </w:r>
    </w:p>
    <w:p w:rsidR="00F92B70" w:rsidRDefault="00F92B70" w:rsidP="00432495">
      <w:pPr>
        <w:pStyle w:val="ListParagraph"/>
        <w:numPr>
          <w:ilvl w:val="0"/>
          <w:numId w:val="1"/>
        </w:numPr>
      </w:pPr>
      <w:r>
        <w:t>It gives the illusion of a connection with the audience and it is like a one-one-one conversation. This makes it less boring.</w:t>
      </w:r>
    </w:p>
    <w:p w:rsidR="00F92B70" w:rsidRDefault="00F92B70" w:rsidP="00432495">
      <w:pPr>
        <w:pStyle w:val="ListParagraph"/>
        <w:numPr>
          <w:ilvl w:val="0"/>
          <w:numId w:val="1"/>
        </w:numPr>
      </w:pPr>
      <w:r>
        <w:t>One person for short amounts of time</w:t>
      </w:r>
    </w:p>
    <w:p w:rsidR="00F92B70" w:rsidRDefault="00F92B70" w:rsidP="00432495">
      <w:pPr>
        <w:pStyle w:val="ListParagraph"/>
        <w:numPr>
          <w:ilvl w:val="0"/>
          <w:numId w:val="1"/>
        </w:numPr>
      </w:pPr>
      <w:r>
        <w:t>Up and left</w:t>
      </w:r>
    </w:p>
    <w:p w:rsidR="00F92B70" w:rsidRPr="00CF40E1" w:rsidRDefault="00F92B70" w:rsidP="00CF40E1">
      <w:pPr>
        <w:pStyle w:val="ListParagraph"/>
        <w:numPr>
          <w:ilvl w:val="0"/>
          <w:numId w:val="1"/>
        </w:numPr>
      </w:pPr>
      <w:r>
        <w:t xml:space="preserve">You need to get to know them and understand their </w:t>
      </w:r>
      <w:r w:rsidRPr="00CF40E1">
        <w:t xml:space="preserve">base-behavior before concluding they are lying by the direction of their eyes. </w:t>
      </w:r>
    </w:p>
    <w:p w:rsidR="00F92B70" w:rsidRDefault="00F92B70" w:rsidP="00CF40E1">
      <w:bookmarkStart w:id="0" w:name="_GoBack"/>
      <w:bookmarkEnd w:id="0"/>
    </w:p>
    <w:sectPr w:rsidR="00F92B70" w:rsidSect="00D95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70" w:rsidRDefault="00F92B70" w:rsidP="00432495">
      <w:pPr>
        <w:spacing w:after="0" w:line="240" w:lineRule="auto"/>
      </w:pPr>
      <w:r>
        <w:separator/>
      </w:r>
    </w:p>
  </w:endnote>
  <w:endnote w:type="continuationSeparator" w:id="0">
    <w:p w:rsidR="00F92B70" w:rsidRDefault="00F92B70" w:rsidP="0043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70" w:rsidRDefault="00F92B70" w:rsidP="00432495">
      <w:pPr>
        <w:spacing w:after="0" w:line="240" w:lineRule="auto"/>
      </w:pPr>
      <w:r>
        <w:separator/>
      </w:r>
    </w:p>
  </w:footnote>
  <w:footnote w:type="continuationSeparator" w:id="0">
    <w:p w:rsidR="00F92B70" w:rsidRDefault="00F92B70" w:rsidP="0043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70" w:rsidRDefault="00F92B70">
    <w:pPr>
      <w:pStyle w:val="Header"/>
    </w:pPr>
    <w:r>
      <w:t>Answers</w:t>
    </w:r>
    <w:r>
      <w:tab/>
    </w:r>
    <w:r>
      <w:tab/>
      <w:t>Georgette Sarno</w:t>
    </w:r>
  </w:p>
  <w:p w:rsidR="00F92B70" w:rsidRDefault="00F92B70">
    <w:pPr>
      <w:pStyle w:val="Header"/>
    </w:pPr>
    <w:r>
      <w:tab/>
    </w:r>
    <w:r>
      <w:tab/>
      <w:t>4A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28AE"/>
    <w:multiLevelType w:val="hybridMultilevel"/>
    <w:tmpl w:val="E594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495"/>
    <w:rsid w:val="001B0E48"/>
    <w:rsid w:val="003F3A80"/>
    <w:rsid w:val="00432495"/>
    <w:rsid w:val="0060794C"/>
    <w:rsid w:val="00AC460D"/>
    <w:rsid w:val="00B247E5"/>
    <w:rsid w:val="00CF40E1"/>
    <w:rsid w:val="00D36690"/>
    <w:rsid w:val="00D95390"/>
    <w:rsid w:val="00F9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4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4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421</Characters>
  <Application>Microsoft Office Outlook</Application>
  <DocSecurity>0</DocSecurity>
  <Lines>0</Lines>
  <Paragraphs>0</Paragraphs>
  <ScaleCrop>false</ScaleCrop>
  <Company>Virginia Beach City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GEORGETTE M SARNO (479)</dc:creator>
  <cp:keywords/>
  <dc:description/>
  <cp:lastModifiedBy>georgette</cp:lastModifiedBy>
  <cp:revision>2</cp:revision>
  <dcterms:created xsi:type="dcterms:W3CDTF">2012-04-23T02:07:00Z</dcterms:created>
  <dcterms:modified xsi:type="dcterms:W3CDTF">2012-04-23T02:07:00Z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0x010100327C38980C90254EBFF54A746A3EC697</vt:lpwstr>
  </property>
  <property fmtid="{D5CDD505-2E9C-101B-9397-08002B2CF9AE}" pid="3" name="Class">
    <vt:lpwstr/>
  </property>
  <property fmtid="{D5CDD505-2E9C-101B-9397-08002B2CF9AE}" pid="4" name="Teacher">
    <vt:lpwstr/>
  </property>
  <property fmtid="{D5CDD505-2E9C-101B-9397-08002B2CF9AE}" pid="5" name="Due Date">
    <vt:lpwstr/>
  </property>
</Properties>
</file>