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1" w:rsidRDefault="002801D1" w:rsidP="00C33B0D">
      <w:pPr>
        <w:pStyle w:val="ListParagraph"/>
        <w:numPr>
          <w:ilvl w:val="0"/>
          <w:numId w:val="1"/>
        </w:numPr>
      </w:pPr>
      <w:r>
        <w:t>Why are gestures so important in presentations?</w:t>
      </w:r>
    </w:p>
    <w:p w:rsidR="002801D1" w:rsidRDefault="002801D1" w:rsidP="00C33B0D">
      <w:pPr>
        <w:pStyle w:val="ListParagraph"/>
        <w:numPr>
          <w:ilvl w:val="0"/>
          <w:numId w:val="1"/>
        </w:numPr>
      </w:pPr>
      <w:r>
        <w:t>Why are penguins not good presenters?</w:t>
      </w:r>
    </w:p>
    <w:p w:rsidR="002801D1" w:rsidRDefault="002801D1" w:rsidP="00C33B0D">
      <w:pPr>
        <w:pStyle w:val="ListParagraph"/>
        <w:numPr>
          <w:ilvl w:val="0"/>
          <w:numId w:val="1"/>
        </w:numPr>
      </w:pPr>
      <w:r>
        <w:t>Why does everyone know that having eye contact during a presentation is very important?</w:t>
      </w:r>
    </w:p>
    <w:p w:rsidR="002801D1" w:rsidRDefault="002801D1" w:rsidP="00C33B0D">
      <w:pPr>
        <w:pStyle w:val="ListParagraph"/>
        <w:numPr>
          <w:ilvl w:val="0"/>
          <w:numId w:val="1"/>
        </w:numPr>
      </w:pPr>
      <w:r>
        <w:t>Should one talk to the audience as a whole for the entire presentation or at one person for tiny parts of the presentation?</w:t>
      </w:r>
    </w:p>
    <w:p w:rsidR="002801D1" w:rsidRDefault="002801D1" w:rsidP="00C33B0D">
      <w:pPr>
        <w:pStyle w:val="ListParagraph"/>
        <w:numPr>
          <w:ilvl w:val="0"/>
          <w:numId w:val="1"/>
        </w:numPr>
      </w:pPr>
      <w:r>
        <w:t>When a right handed person visually constructs something in their mind, which way, from the asker’s point of view, will they look?</w:t>
      </w:r>
    </w:p>
    <w:p w:rsidR="002801D1" w:rsidRDefault="002801D1" w:rsidP="00C33B0D">
      <w:pPr>
        <w:pStyle w:val="ListParagraph"/>
        <w:numPr>
          <w:ilvl w:val="0"/>
          <w:numId w:val="1"/>
        </w:numPr>
      </w:pPr>
      <w:r>
        <w:t xml:space="preserve">Why will it not always work to </w:t>
      </w:r>
      <w:bookmarkStart w:id="0" w:name="_GoBack"/>
      <w:bookmarkEnd w:id="0"/>
      <w:r>
        <w:t>see if someone is lying by the direction of their eyes?</w:t>
      </w:r>
    </w:p>
    <w:sectPr w:rsidR="002801D1" w:rsidSect="00A05A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D1" w:rsidRDefault="002801D1" w:rsidP="00C33B0D">
      <w:pPr>
        <w:spacing w:after="0" w:line="240" w:lineRule="auto"/>
      </w:pPr>
      <w:r>
        <w:separator/>
      </w:r>
    </w:p>
  </w:endnote>
  <w:endnote w:type="continuationSeparator" w:id="0">
    <w:p w:rsidR="002801D1" w:rsidRDefault="002801D1" w:rsidP="00C3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D1" w:rsidRDefault="002801D1" w:rsidP="00C33B0D">
      <w:pPr>
        <w:spacing w:after="0" w:line="240" w:lineRule="auto"/>
      </w:pPr>
      <w:r>
        <w:separator/>
      </w:r>
    </w:p>
  </w:footnote>
  <w:footnote w:type="continuationSeparator" w:id="0">
    <w:p w:rsidR="002801D1" w:rsidRDefault="002801D1" w:rsidP="00C3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D1" w:rsidRDefault="002801D1">
    <w:pPr>
      <w:pStyle w:val="Header"/>
    </w:pPr>
    <w:r>
      <w:t>Questions</w:t>
    </w:r>
    <w:r>
      <w:tab/>
    </w:r>
    <w:r>
      <w:tab/>
      <w:t>Georgette Sarno</w:t>
    </w:r>
  </w:p>
  <w:p w:rsidR="002801D1" w:rsidRDefault="002801D1">
    <w:pPr>
      <w:pStyle w:val="Header"/>
    </w:pPr>
    <w:r>
      <w:tab/>
    </w:r>
    <w:r>
      <w:tab/>
      <w:t>4A</w:t>
    </w:r>
  </w:p>
  <w:p w:rsidR="002801D1" w:rsidRDefault="00280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7729"/>
    <w:multiLevelType w:val="hybridMultilevel"/>
    <w:tmpl w:val="05DA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B0D"/>
    <w:rsid w:val="000B4B95"/>
    <w:rsid w:val="001569B1"/>
    <w:rsid w:val="002801D1"/>
    <w:rsid w:val="005911A1"/>
    <w:rsid w:val="00A05A04"/>
    <w:rsid w:val="00AC460D"/>
    <w:rsid w:val="00B247E5"/>
    <w:rsid w:val="00B25E42"/>
    <w:rsid w:val="00C33B0D"/>
    <w:rsid w:val="00D3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B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439</Characters>
  <Application>Microsoft Office Outlook</Application>
  <DocSecurity>0</DocSecurity>
  <Lines>0</Lines>
  <Paragraphs>0</Paragraphs>
  <ScaleCrop>false</ScaleCrop>
  <Company>Virginia Beach City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GEORGETTE M SARNO (479)</dc:creator>
  <cp:keywords/>
  <dc:description/>
  <cp:lastModifiedBy>georgette</cp:lastModifiedBy>
  <cp:revision>2</cp:revision>
  <dcterms:created xsi:type="dcterms:W3CDTF">2012-04-23T02:07:00Z</dcterms:created>
  <dcterms:modified xsi:type="dcterms:W3CDTF">2012-04-23T02:07:00Z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0x010100327C38980C90254EBFF54A746A3EC697</vt:lpwstr>
  </property>
  <property fmtid="{D5CDD505-2E9C-101B-9397-08002B2CF9AE}" pid="3" name="Class">
    <vt:lpwstr/>
  </property>
  <property fmtid="{D5CDD505-2E9C-101B-9397-08002B2CF9AE}" pid="4" name="Teacher">
    <vt:lpwstr/>
  </property>
  <property fmtid="{D5CDD505-2E9C-101B-9397-08002B2CF9AE}" pid="5" name="Due Date">
    <vt:lpwstr/>
  </property>
</Properties>
</file>